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EE" w:rsidRDefault="00752F28" w:rsidP="006726C8">
      <w:pPr>
        <w:spacing w:after="0" w:line="240" w:lineRule="auto"/>
        <w:ind w:left="708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Žádost o přijetí do Služby následné péče P</w:t>
      </w:r>
      <w:r w:rsidR="00AE16EE">
        <w:rPr>
          <w:rFonts w:ascii="Times New Roman" w:hAnsi="Times New Roman"/>
          <w:b/>
          <w:sz w:val="32"/>
          <w:szCs w:val="32"/>
        </w:rPr>
        <w:t xml:space="preserve">sychiatrické </w:t>
      </w:r>
    </w:p>
    <w:p w:rsidR="00752F28" w:rsidRDefault="00AE16EE" w:rsidP="00AE16EE">
      <w:pPr>
        <w:spacing w:after="0" w:line="240" w:lineRule="auto"/>
        <w:ind w:left="354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nemocnice v Opavě</w:t>
      </w:r>
    </w:p>
    <w:p w:rsidR="00AE16EE" w:rsidRPr="00AE16EE" w:rsidRDefault="00AE16EE" w:rsidP="00AE16EE">
      <w:pPr>
        <w:spacing w:after="0" w:line="240" w:lineRule="auto"/>
        <w:ind w:left="3540"/>
        <w:rPr>
          <w:rFonts w:ascii="Times New Roman" w:hAnsi="Times New Roman"/>
          <w:b/>
          <w:sz w:val="32"/>
          <w:szCs w:val="32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Jméno a příjmení: …………………...……………………………………………………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Datum narození:……………..……………. Rodinný stav: ………………….………….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Trvalé bydliště: ………………………………………………………….……………….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……………………………………………….…………………………...………………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………………………………………………………………………..……………..........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Místo současného pobytu: ………………………………………….……………………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Telefonický kontakt (e-mail): ……………………………………..……………………..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případě omezené svéprávnosti žádáme o doplnění spisové značky a soudu, který v této věci rozhodoval a kontaktu na opatrovníka: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 …………………………………………., č.j. …………………………..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Opatrovníkem ustanoven ………………………………………………………………... 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bytem (kontakt)……………………………………………...…………………………..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Kontakt na příbuzné: ………………………………………………………………….….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Kontaktní údaje osoby, které m</w:t>
      </w:r>
      <w:r w:rsidR="0078657F">
        <w:rPr>
          <w:rFonts w:ascii="Times New Roman" w:hAnsi="Times New Roman"/>
          <w:sz w:val="28"/>
          <w:szCs w:val="28"/>
        </w:rPr>
        <w:t>ohou</w:t>
      </w:r>
      <w:r>
        <w:rPr>
          <w:rFonts w:ascii="Times New Roman" w:hAnsi="Times New Roman"/>
          <w:sz w:val="28"/>
          <w:szCs w:val="28"/>
        </w:rPr>
        <w:t xml:space="preserve"> být podávány informace v souvislosti s poskytováním sociální služby: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Praktický lékař: ……………..……………………………………………………………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Psychiatrická ambulance: …………….………………………………………………….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Jiný odborný lékař: ……………………………………………………...……………….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Příjem (nemocenské dávky, důchod, dávky hmotné nouze, dávky státní sociální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podpory, příspěvek na péči, jiné): 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…………………………………………….……………….……………………………..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………………………………………………...………………………………………….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Exekuce, dluhy (celková výše): ………………………………………………………….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…………………………………………………...……………………………………….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Odůvodnění žádosti: …………………………………..…………………………………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Očekávání a přání žadatele: …………………………...…………………………………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Prohlášení žadatele</w:t>
      </w:r>
    </w:p>
    <w:p w:rsidR="00752F28" w:rsidRDefault="00752F28" w:rsidP="00752F2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Prohlašuji, že veškeré údaje v této žádosti jsem uvedl (-a) pravdivě. Jsem si vědom (-a) toho, že nepravdivé údaje by mohly mít za následek neuzavření nebo ukončení poskytování služby.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58482D" w:rsidRDefault="0058482D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Datum: ……………………………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Podpis žadatele:……………………………</w:t>
      </w: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/>
        <w:rPr>
          <w:rFonts w:ascii="Times New Roman" w:hAnsi="Times New Roman"/>
          <w:sz w:val="28"/>
          <w:szCs w:val="28"/>
        </w:rPr>
      </w:pPr>
    </w:p>
    <w:p w:rsidR="00752F28" w:rsidRDefault="00752F28" w:rsidP="00752F28">
      <w:pPr>
        <w:spacing w:after="0"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………………………………………………………..……..</w:t>
      </w:r>
    </w:p>
    <w:p w:rsidR="00B35E6D" w:rsidRDefault="00752F28" w:rsidP="002F178D">
      <w:pPr>
        <w:spacing w:after="0" w:line="3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Datum a podpis opatrovníka (pokud je stanovený)</w:t>
      </w:r>
    </w:p>
    <w:p w:rsidR="0058482D" w:rsidRDefault="0058482D" w:rsidP="002F178D">
      <w:pPr>
        <w:spacing w:after="0" w:line="320" w:lineRule="exact"/>
        <w:rPr>
          <w:rFonts w:ascii="Times New Roman" w:hAnsi="Times New Roman"/>
          <w:sz w:val="28"/>
          <w:szCs w:val="28"/>
        </w:rPr>
      </w:pPr>
    </w:p>
    <w:p w:rsidR="0058482D" w:rsidRPr="005B5F29" w:rsidRDefault="0058482D" w:rsidP="0058482D">
      <w:pPr>
        <w:spacing w:after="0" w:line="320" w:lineRule="exact"/>
        <w:rPr>
          <w:rFonts w:ascii="Arial" w:hAnsi="Arial" w:cs="Arial"/>
        </w:rPr>
      </w:pPr>
      <w:r w:rsidRPr="00644D88">
        <w:rPr>
          <w:rFonts w:ascii="Arial" w:hAnsi="Arial" w:cs="Arial"/>
        </w:rPr>
        <w:lastRenderedPageBreak/>
        <w:t xml:space="preserve">                                  </w:t>
      </w:r>
      <w:r w:rsidRPr="0058485D">
        <w:rPr>
          <w:rFonts w:ascii="Times New Roman" w:hAnsi="Times New Roman"/>
          <w:b/>
          <w:sz w:val="28"/>
          <w:szCs w:val="28"/>
        </w:rPr>
        <w:t>INFORMACE O ZPRACOVÁNÍ OSOBNÍCH ÚDAJŮ</w:t>
      </w:r>
    </w:p>
    <w:p w:rsidR="0058482D" w:rsidRDefault="0058482D" w:rsidP="00584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žadatele/opatrovníka žadatele</w:t>
      </w:r>
      <w:r w:rsidRPr="0058485D">
        <w:rPr>
          <w:rFonts w:ascii="Times New Roman" w:hAnsi="Times New Roman"/>
          <w:b/>
        </w:rPr>
        <w:t xml:space="preserve"> o přijetí do Služby následné péče Psychiatrické nemocnice v</w:t>
      </w:r>
      <w:r>
        <w:rPr>
          <w:rFonts w:ascii="Times New Roman" w:hAnsi="Times New Roman"/>
          <w:b/>
        </w:rPr>
        <w:t> </w:t>
      </w:r>
      <w:r w:rsidRPr="0058485D">
        <w:rPr>
          <w:rFonts w:ascii="Times New Roman" w:hAnsi="Times New Roman"/>
          <w:b/>
        </w:rPr>
        <w:t>Opavě</w:t>
      </w:r>
    </w:p>
    <w:p w:rsidR="0058482D" w:rsidRDefault="0058482D" w:rsidP="00584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8482D" w:rsidRDefault="0058482D" w:rsidP="00584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0B4935">
        <w:rPr>
          <w:rFonts w:ascii="Times New Roman" w:hAnsi="Times New Roman"/>
        </w:rPr>
        <w:t xml:space="preserve">dle čl. 13 Nařízení Evropského Parlamentu a Rady (EU) 2016/679 ze dne 27. dubna 2016 </w:t>
      </w:r>
      <w:r w:rsidRPr="000B4935">
        <w:rPr>
          <w:rFonts w:ascii="Times New Roman" w:hAnsi="Times New Roman"/>
          <w:lang w:eastAsia="cs-CZ"/>
        </w:rPr>
        <w:t>o ochraně fyzických osob v souvislosti se zpracováním osobních údajů a o volném pohybu těchto údajů a o zrušení směrnice 95/46/ES (obecné nařízení o ochraně osobních údajů)</w:t>
      </w:r>
      <w:r>
        <w:rPr>
          <w:rFonts w:ascii="Times New Roman" w:hAnsi="Times New Roman"/>
          <w:lang w:eastAsia="cs-CZ"/>
        </w:rPr>
        <w:t>, dále jen „Nařízení“</w:t>
      </w:r>
    </w:p>
    <w:p w:rsidR="0058482D" w:rsidRPr="0058485D" w:rsidRDefault="0058482D" w:rsidP="0058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8482D" w:rsidRDefault="0058482D" w:rsidP="0058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>Tato informace Vám slouží k zajištění plné a transparentní informovanosti o zpracování osobních údajů žadatele/opatrovníka žadatele o Službu následné péče Psychiatrické nemocnice v Opavě (dále jen „PNO“).</w:t>
      </w:r>
    </w:p>
    <w:p w:rsidR="0058482D" w:rsidRDefault="0058482D" w:rsidP="0058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8482D" w:rsidRPr="00AF53E8" w:rsidRDefault="0058482D" w:rsidP="0058482D">
      <w:pPr>
        <w:autoSpaceDE w:val="0"/>
        <w:autoSpaceDN w:val="0"/>
        <w:adjustRightInd w:val="0"/>
        <w:spacing w:after="0" w:line="240" w:lineRule="auto"/>
        <w:jc w:val="both"/>
        <w:rPr>
          <w:rStyle w:val="Siln"/>
          <w:bCs w:val="0"/>
        </w:rPr>
      </w:pPr>
      <w:r w:rsidRPr="0031317E">
        <w:rPr>
          <w:rFonts w:ascii="Times New Roman" w:hAnsi="Times New Roman"/>
          <w:b/>
        </w:rPr>
        <w:t xml:space="preserve">1. Identifikační </w:t>
      </w:r>
      <w:r>
        <w:rPr>
          <w:rFonts w:ascii="Times New Roman" w:hAnsi="Times New Roman"/>
          <w:b/>
        </w:rPr>
        <w:t xml:space="preserve">a kontaktní </w:t>
      </w:r>
      <w:r w:rsidRPr="0031317E">
        <w:rPr>
          <w:rFonts w:ascii="Times New Roman" w:hAnsi="Times New Roman"/>
          <w:b/>
        </w:rPr>
        <w:t>údaje správce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Psychiatrická nemocnice v Opavě, Olomoucká 305/88,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746 01 Opava, IČO: 00844004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tel.: </w:t>
      </w:r>
      <w:r w:rsidRPr="00AF53E8">
        <w:rPr>
          <w:rStyle w:val="Siln"/>
        </w:rPr>
        <w:t>+420 553 695</w:t>
      </w:r>
      <w:r>
        <w:rPr>
          <w:rStyle w:val="Siln"/>
        </w:rPr>
        <w:t> </w:t>
      </w:r>
      <w:r w:rsidRPr="00AF53E8">
        <w:rPr>
          <w:rStyle w:val="Siln"/>
        </w:rPr>
        <w:t>111</w:t>
      </w:r>
      <w:r>
        <w:rPr>
          <w:rStyle w:val="Siln"/>
        </w:rPr>
        <w:t xml:space="preserve">, </w:t>
      </w:r>
      <w:r w:rsidRPr="00AF53E8">
        <w:rPr>
          <w:rStyle w:val="Siln"/>
        </w:rPr>
        <w:t>e-mail:</w:t>
      </w:r>
      <w:r>
        <w:rPr>
          <w:rStyle w:val="Siln"/>
        </w:rPr>
        <w:t xml:space="preserve"> </w:t>
      </w:r>
      <w:hyperlink r:id="rId7" w:history="1">
        <w:r w:rsidRPr="00011D3F">
          <w:rPr>
            <w:rStyle w:val="Hypertextovodkaz"/>
            <w:rFonts w:ascii="Times New Roman" w:hAnsi="Times New Roman"/>
          </w:rPr>
          <w:t>pnopava@pnopava.cz</w:t>
        </w:r>
      </w:hyperlink>
      <w:r>
        <w:rPr>
          <w:rStyle w:val="Siln"/>
        </w:rPr>
        <w:t xml:space="preserve">, </w:t>
      </w:r>
      <w:r w:rsidRPr="00AF53E8">
        <w:rPr>
          <w:rStyle w:val="Siln"/>
        </w:rPr>
        <w:t>datová schránka: 7hnk3jk</w:t>
      </w:r>
    </w:p>
    <w:p w:rsidR="0058482D" w:rsidRDefault="0058482D" w:rsidP="0058482D">
      <w:pPr>
        <w:autoSpaceDE w:val="0"/>
        <w:autoSpaceDN w:val="0"/>
        <w:adjustRightInd w:val="0"/>
        <w:spacing w:after="0" w:line="240" w:lineRule="auto"/>
        <w:jc w:val="both"/>
        <w:rPr>
          <w:rStyle w:val="Siln"/>
          <w:b w:val="0"/>
        </w:rPr>
      </w:pPr>
    </w:p>
    <w:p w:rsidR="00D43257" w:rsidRPr="00D43257" w:rsidRDefault="0058482D" w:rsidP="00D43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52AE">
        <w:rPr>
          <w:rStyle w:val="Siln"/>
        </w:rPr>
        <w:t>2.</w:t>
      </w:r>
      <w:r>
        <w:rPr>
          <w:rStyle w:val="Siln"/>
        </w:rPr>
        <w:t xml:space="preserve"> </w:t>
      </w:r>
      <w:r w:rsidRPr="002552AE">
        <w:rPr>
          <w:rFonts w:ascii="Times New Roman" w:hAnsi="Times New Roman"/>
          <w:b/>
        </w:rPr>
        <w:t>Identifikační a kontaktní údaje pověřence pro ochranu osobních údajů</w:t>
      </w:r>
      <w:r>
        <w:rPr>
          <w:rFonts w:ascii="Times New Roman" w:hAnsi="Times New Roman"/>
          <w:b/>
        </w:rPr>
        <w:t xml:space="preserve">: </w:t>
      </w:r>
      <w:r w:rsidR="00D43257" w:rsidRPr="00D43257">
        <w:rPr>
          <w:rFonts w:ascii="Times New Roman" w:hAnsi="Times New Roman"/>
        </w:rPr>
        <w:t xml:space="preserve">JUDr. Karel Kraus, tel.: </w:t>
      </w:r>
      <w:r w:rsidR="00D43257" w:rsidRPr="00D43257">
        <w:rPr>
          <w:rStyle w:val="Siln"/>
        </w:rPr>
        <w:t xml:space="preserve">+420 553 695 207, e-mail: </w:t>
      </w:r>
      <w:hyperlink r:id="rId8" w:history="1">
        <w:r w:rsidR="00D43257" w:rsidRPr="00D43257">
          <w:rPr>
            <w:rStyle w:val="Hypertextovodkaz"/>
            <w:rFonts w:ascii="Times New Roman" w:hAnsi="Times New Roman"/>
            <w:color w:val="auto"/>
          </w:rPr>
          <w:t>pnopava@pnopava.cz</w:t>
        </w:r>
      </w:hyperlink>
      <w:bookmarkStart w:id="0" w:name="_GoBack"/>
      <w:bookmarkEnd w:id="0"/>
    </w:p>
    <w:p w:rsidR="0058482D" w:rsidRDefault="0058482D" w:rsidP="0058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8482D" w:rsidRPr="00AF53E8" w:rsidRDefault="0058482D" w:rsidP="0058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8A02B2">
        <w:rPr>
          <w:rFonts w:ascii="Times New Roman" w:hAnsi="Times New Roman"/>
          <w:b/>
        </w:rPr>
        <w:t>. Kategorie osobních údajů</w:t>
      </w:r>
      <w:r>
        <w:rPr>
          <w:rFonts w:ascii="Times New Roman" w:hAnsi="Times New Roman"/>
          <w:b/>
        </w:rPr>
        <w:t xml:space="preserve">: </w:t>
      </w:r>
      <w:r w:rsidRPr="00AF53E8">
        <w:rPr>
          <w:rFonts w:ascii="Times New Roman" w:hAnsi="Times New Roman"/>
        </w:rPr>
        <w:t>jméno a příjmení</w:t>
      </w:r>
      <w:r>
        <w:rPr>
          <w:rFonts w:ascii="Times New Roman" w:hAnsi="Times New Roman"/>
          <w:b/>
        </w:rPr>
        <w:t xml:space="preserve">, </w:t>
      </w:r>
      <w:r w:rsidRPr="00B53D67">
        <w:rPr>
          <w:rFonts w:ascii="Times New Roman" w:hAnsi="Times New Roman"/>
        </w:rPr>
        <w:t>datum narození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(jen žadatel), rodinný stav (jen žadatel), bydliště, </w:t>
      </w:r>
      <w:r w:rsidRPr="00D27297">
        <w:rPr>
          <w:rFonts w:ascii="Times New Roman" w:hAnsi="Times New Roman"/>
        </w:rPr>
        <w:t>kontaktní spojení (telefonní spojení, e-mail)</w:t>
      </w:r>
      <w:r>
        <w:rPr>
          <w:rFonts w:ascii="Times New Roman" w:hAnsi="Times New Roman"/>
        </w:rPr>
        <w:t xml:space="preserve">, podpis (zvláštní kategorie osobních údajů – biometrický údaj) </w:t>
      </w:r>
    </w:p>
    <w:p w:rsidR="0058482D" w:rsidRDefault="0058482D" w:rsidP="0058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8482D" w:rsidRPr="00AF53E8" w:rsidRDefault="0058482D" w:rsidP="0058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2552AE">
        <w:rPr>
          <w:rFonts w:ascii="Times New Roman" w:hAnsi="Times New Roman"/>
          <w:b/>
        </w:rPr>
        <w:t>. Účel a právní základ zpracování</w:t>
      </w:r>
      <w:r>
        <w:rPr>
          <w:rFonts w:ascii="Times New Roman" w:hAnsi="Times New Roman"/>
          <w:b/>
        </w:rPr>
        <w:t xml:space="preserve">: </w:t>
      </w:r>
      <w:r w:rsidRPr="00AF53E8">
        <w:rPr>
          <w:rFonts w:ascii="Times New Roman" w:hAnsi="Times New Roman"/>
        </w:rPr>
        <w:t>Účelem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zpracování osobních údajů je kontaktování opatrovníka v souvislosti s poskytováním péče žadateli. Zpracování osobních údajů je založeno na právním základu v souladu s čl. 6 odst. 1 písm. a) Nařízení: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>„subjekt údajů udělil souhlas se zpracováním svých osobních údajů pro jeden či více konkrétních účelů“.</w:t>
      </w:r>
    </w:p>
    <w:p w:rsidR="0058482D" w:rsidRDefault="0058482D" w:rsidP="0058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58482D" w:rsidRPr="00EE5EF2" w:rsidRDefault="0058482D" w:rsidP="0058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E5EF2">
        <w:rPr>
          <w:rFonts w:ascii="Times New Roman" w:hAnsi="Times New Roman"/>
          <w:b/>
        </w:rPr>
        <w:t>6.   Kategorie příjemců</w:t>
      </w:r>
      <w:r>
        <w:rPr>
          <w:rFonts w:ascii="Times New Roman" w:hAnsi="Times New Roman"/>
          <w:b/>
        </w:rPr>
        <w:t xml:space="preserve"> osobních údajů</w:t>
      </w:r>
      <w:r w:rsidRPr="006D4A6A">
        <w:rPr>
          <w:rFonts w:ascii="Times New Roman" w:hAnsi="Times New Roman"/>
          <w:b/>
        </w:rPr>
        <w:t xml:space="preserve">: </w:t>
      </w:r>
      <w:r w:rsidRPr="006D4A6A">
        <w:rPr>
          <w:rFonts w:ascii="Times New Roman" w:hAnsi="Times New Roman"/>
        </w:rPr>
        <w:t>MPSV, krajské úřady, městské/obecní úřady</w:t>
      </w:r>
    </w:p>
    <w:p w:rsidR="0058482D" w:rsidRDefault="0058482D" w:rsidP="0058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8482D" w:rsidRPr="00E34A73" w:rsidRDefault="0058482D" w:rsidP="0058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61092E">
        <w:rPr>
          <w:rFonts w:ascii="Times New Roman" w:hAnsi="Times New Roman"/>
          <w:b/>
        </w:rPr>
        <w:t>7.  Předání osobních údajů do třetích zemí nebo mezinárodní organizaci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Nebude docházet k předání osobních údajů do jiných států.</w:t>
      </w:r>
    </w:p>
    <w:p w:rsidR="0058482D" w:rsidRDefault="0058482D" w:rsidP="0058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8482D" w:rsidRDefault="0058482D" w:rsidP="0058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318AD">
        <w:rPr>
          <w:rFonts w:ascii="Times New Roman" w:hAnsi="Times New Roman"/>
          <w:b/>
        </w:rPr>
        <w:t>8. Doba uložení osobních údajů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Osobní údaje jsou uchovány po nezbytnou dobu stanovenou Spisovým řádem PNO Rd-M001.</w:t>
      </w:r>
    </w:p>
    <w:p w:rsidR="0058482D" w:rsidRDefault="0058482D" w:rsidP="0058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8482D" w:rsidRPr="00E34A73" w:rsidRDefault="0058482D" w:rsidP="0058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318AD">
        <w:rPr>
          <w:rFonts w:ascii="Times New Roman" w:hAnsi="Times New Roman"/>
          <w:b/>
        </w:rPr>
        <w:t>9. Práva subjektu údajů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Subjekt údajů má právo být informován o možnosti uplatnit svá práva vůči správci. V případě, že je zpracování osobních údajů založeno na právním základu v souladu s čl. 6 odst. 1 písm. a) Nařízení, jedná se o tyto práva: </w:t>
      </w:r>
      <w:r w:rsidRPr="00567AB3">
        <w:rPr>
          <w:rFonts w:ascii="Times New Roman" w:hAnsi="Times New Roman"/>
        </w:rPr>
        <w:t>právo subjektu údajů na přístup k o</w:t>
      </w:r>
      <w:r>
        <w:rPr>
          <w:rFonts w:ascii="Times New Roman" w:hAnsi="Times New Roman"/>
        </w:rPr>
        <w:t xml:space="preserve">sobním údajům (čl. 15 Nařízení); </w:t>
      </w:r>
      <w:r w:rsidRPr="00567AB3">
        <w:rPr>
          <w:rFonts w:ascii="Times New Roman" w:hAnsi="Times New Roman"/>
        </w:rPr>
        <w:t>právo na opravu (čl. 16 Nařízení)</w:t>
      </w:r>
      <w:r>
        <w:rPr>
          <w:rFonts w:ascii="Times New Roman" w:hAnsi="Times New Roman"/>
        </w:rPr>
        <w:t xml:space="preserve">; </w:t>
      </w:r>
      <w:r w:rsidRPr="00567AB3">
        <w:rPr>
          <w:rFonts w:ascii="Times New Roman" w:hAnsi="Times New Roman"/>
        </w:rPr>
        <w:t>právo na výmaz (čl. 17 Nařízení)</w:t>
      </w:r>
      <w:r>
        <w:rPr>
          <w:rFonts w:ascii="Times New Roman" w:hAnsi="Times New Roman"/>
        </w:rPr>
        <w:t xml:space="preserve">; </w:t>
      </w:r>
      <w:r w:rsidRPr="00567AB3">
        <w:rPr>
          <w:rFonts w:ascii="Times New Roman" w:hAnsi="Times New Roman"/>
        </w:rPr>
        <w:t>právo na omezení zp</w:t>
      </w:r>
      <w:r>
        <w:rPr>
          <w:rFonts w:ascii="Times New Roman" w:hAnsi="Times New Roman"/>
        </w:rPr>
        <w:t xml:space="preserve">racování (čl. 18 Nařízení); </w:t>
      </w:r>
      <w:r w:rsidRPr="00567AB3">
        <w:rPr>
          <w:rFonts w:ascii="Times New Roman" w:hAnsi="Times New Roman"/>
        </w:rPr>
        <w:t>právo na přenositelnost (čl. 20 Nařízení)</w:t>
      </w:r>
      <w:r>
        <w:rPr>
          <w:rFonts w:ascii="Times New Roman" w:hAnsi="Times New Roman"/>
        </w:rPr>
        <w:t>; právo vznést námitku (čl. 21</w:t>
      </w:r>
      <w:r w:rsidRPr="00567AB3">
        <w:rPr>
          <w:rFonts w:ascii="Times New Roman" w:hAnsi="Times New Roman"/>
        </w:rPr>
        <w:t xml:space="preserve"> Nařízení)</w:t>
      </w:r>
      <w:r>
        <w:rPr>
          <w:rFonts w:ascii="Times New Roman" w:hAnsi="Times New Roman"/>
        </w:rPr>
        <w:t xml:space="preserve"> subjekt údajů nemá, ale může odvolat souhlas; </w:t>
      </w:r>
      <w:r w:rsidRPr="00567AB3">
        <w:rPr>
          <w:rFonts w:ascii="Times New Roman" w:hAnsi="Times New Roman"/>
        </w:rPr>
        <w:t>právo nebýt podroben automatizovanému rozhodování (čl. 22 Nařízení)</w:t>
      </w:r>
      <w:r>
        <w:rPr>
          <w:rFonts w:ascii="Times New Roman" w:hAnsi="Times New Roman"/>
        </w:rPr>
        <w:t xml:space="preserve"> subjekt údajů nemá, pokud je souhlas výslovný; </w:t>
      </w:r>
      <w:r w:rsidRPr="00E6333C">
        <w:rPr>
          <w:rFonts w:ascii="Times New Roman" w:hAnsi="Times New Roman"/>
        </w:rPr>
        <w:t>právo podat stížnost u ÚOOÚ (čl. 77 Nařízení)</w:t>
      </w:r>
      <w:r>
        <w:rPr>
          <w:rFonts w:ascii="Times New Roman" w:hAnsi="Times New Roman"/>
        </w:rPr>
        <w:t>.</w:t>
      </w:r>
    </w:p>
    <w:p w:rsidR="0058482D" w:rsidRDefault="0058482D" w:rsidP="0058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8482D" w:rsidRPr="00C0406B" w:rsidRDefault="0058482D" w:rsidP="0058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F1BA8">
        <w:rPr>
          <w:rFonts w:ascii="Times New Roman" w:hAnsi="Times New Roman"/>
          <w:b/>
        </w:rPr>
        <w:t xml:space="preserve">10. </w:t>
      </w:r>
      <w:r w:rsidRPr="00C0406B">
        <w:rPr>
          <w:rFonts w:ascii="Times New Roman" w:hAnsi="Times New Roman"/>
          <w:b/>
        </w:rPr>
        <w:t xml:space="preserve">Důvod poskytnutí osobních údajů: </w:t>
      </w:r>
      <w:r w:rsidRPr="00C0406B">
        <w:rPr>
          <w:rFonts w:ascii="Times New Roman" w:hAnsi="Times New Roman"/>
        </w:rPr>
        <w:t>V případě nesouhlasu</w:t>
      </w:r>
      <w:r w:rsidRPr="00C0406B">
        <w:rPr>
          <w:rFonts w:ascii="Times New Roman" w:hAnsi="Times New Roman"/>
          <w:b/>
        </w:rPr>
        <w:t xml:space="preserve"> </w:t>
      </w:r>
      <w:r w:rsidRPr="00C0406B">
        <w:rPr>
          <w:rFonts w:ascii="Times New Roman" w:hAnsi="Times New Roman"/>
        </w:rPr>
        <w:t>se zpracováním osobních údajů by nemohlo proběhnout řízení žádosti a s žadatelem by tak nemohla být uzavřena smlouva o poskytnutí služby sociální péče. V tomto smyslu je tedy poskytnutí osobních údajů povinné.</w:t>
      </w:r>
    </w:p>
    <w:p w:rsidR="0058482D" w:rsidRPr="005B5F29" w:rsidRDefault="0058482D" w:rsidP="0058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58482D" w:rsidRPr="00F57E51" w:rsidRDefault="0058482D" w:rsidP="0058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F1BA8">
        <w:rPr>
          <w:rFonts w:ascii="Times New Roman" w:hAnsi="Times New Roman"/>
          <w:b/>
        </w:rPr>
        <w:t>11. Automatizované individuální rozhodování, včetně profilování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Nedochází k automatizovanému rozhodování, včetně profilování.</w:t>
      </w:r>
    </w:p>
    <w:p w:rsidR="0058482D" w:rsidRDefault="0058482D" w:rsidP="005848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PROHLÁŠENÍ</w:t>
      </w:r>
    </w:p>
    <w:p w:rsidR="0058482D" w:rsidRPr="003D7314" w:rsidRDefault="0058482D" w:rsidP="0058482D">
      <w:pPr>
        <w:jc w:val="center"/>
        <w:rPr>
          <w:rFonts w:ascii="Times New Roman" w:hAnsi="Times New Roman"/>
          <w:b/>
          <w:sz w:val="24"/>
          <w:szCs w:val="24"/>
        </w:rPr>
      </w:pPr>
      <w:r w:rsidRPr="003D7314">
        <w:rPr>
          <w:rFonts w:ascii="Times New Roman" w:hAnsi="Times New Roman"/>
          <w:b/>
          <w:sz w:val="24"/>
          <w:szCs w:val="24"/>
        </w:rPr>
        <w:t>Souhlas se zpracováním osobních údajů</w:t>
      </w:r>
    </w:p>
    <w:p w:rsidR="0058482D" w:rsidRDefault="0058482D" w:rsidP="0058482D">
      <w:pPr>
        <w:pStyle w:val="nOdstanec"/>
        <w:jc w:val="center"/>
        <w:rPr>
          <w:color w:val="222222"/>
        </w:rPr>
      </w:pPr>
      <w:r>
        <w:t xml:space="preserve">dle </w:t>
      </w:r>
      <w:r w:rsidRPr="002819EE">
        <w:t>Nařízení Evropského parlamentu a Rady (EU) 2016/679 ze dne 27. 4. 2016 o ochraně fyzických osob v souvislosti se zpracováním osobních údajů a o volném pohybu těchto údajů a o zrušení směrnice 95/46/ES (obecné nař</w:t>
      </w:r>
      <w:r>
        <w:t>ízení o ochraně osobních údajů)</w:t>
      </w:r>
    </w:p>
    <w:p w:rsidR="0058482D" w:rsidRDefault="0058482D" w:rsidP="0058482D">
      <w:pPr>
        <w:pStyle w:val="nOdstanec"/>
        <w:jc w:val="left"/>
        <w:rPr>
          <w:color w:val="222222"/>
        </w:rPr>
      </w:pPr>
    </w:p>
    <w:p w:rsidR="0058482D" w:rsidRDefault="0058482D" w:rsidP="0058482D">
      <w:pPr>
        <w:pStyle w:val="nOdstanec"/>
        <w:jc w:val="left"/>
        <w:rPr>
          <w:color w:val="222222"/>
        </w:rPr>
      </w:pPr>
      <w:r>
        <w:rPr>
          <w:color w:val="222222"/>
        </w:rPr>
        <w:t>Já, níže podepsaný(á) …………………………………………….., narozen(a) ………………………….……</w:t>
      </w:r>
    </w:p>
    <w:p w:rsidR="0058482D" w:rsidRDefault="0058482D" w:rsidP="0058482D">
      <w:pPr>
        <w:pStyle w:val="nOdstanec"/>
        <w:jc w:val="left"/>
        <w:rPr>
          <w:color w:val="222222"/>
        </w:rPr>
      </w:pPr>
      <w:r>
        <w:rPr>
          <w:color w:val="222222"/>
        </w:rPr>
        <w:t>trvale bytem…………………………………………………………….………………………....……….……</w:t>
      </w:r>
    </w:p>
    <w:p w:rsidR="0058482D" w:rsidRDefault="0058482D" w:rsidP="0058482D">
      <w:pPr>
        <w:pStyle w:val="nOdstanec"/>
        <w:jc w:val="left"/>
        <w:rPr>
          <w:color w:val="222222"/>
        </w:rPr>
      </w:pPr>
    </w:p>
    <w:p w:rsidR="0058482D" w:rsidRDefault="0058482D" w:rsidP="0058482D">
      <w:pPr>
        <w:pStyle w:val="nOdstanec"/>
        <w:jc w:val="center"/>
        <w:rPr>
          <w:color w:val="222222"/>
        </w:rPr>
      </w:pPr>
      <w:r w:rsidRPr="00FE1E0B">
        <w:rPr>
          <w:b/>
          <w:color w:val="222222"/>
        </w:rPr>
        <w:t xml:space="preserve">uděluji souhlas </w:t>
      </w:r>
      <w:r w:rsidRPr="00E742D1">
        <w:rPr>
          <w:b/>
          <w:color w:val="222222"/>
        </w:rPr>
        <w:t>se zpracováním těchto osobních údajů:</w:t>
      </w:r>
    </w:p>
    <w:p w:rsidR="0058482D" w:rsidRPr="00BD11E7" w:rsidRDefault="0058482D" w:rsidP="0058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53E8">
        <w:rPr>
          <w:rFonts w:ascii="Times New Roman" w:hAnsi="Times New Roman"/>
        </w:rPr>
        <w:t>jméno a příjmení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bydliště, </w:t>
      </w:r>
      <w:r w:rsidRPr="00B53D67">
        <w:rPr>
          <w:rFonts w:ascii="Times New Roman" w:hAnsi="Times New Roman"/>
        </w:rPr>
        <w:t>datum narození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(jen žadatel), rodinný stav (jen žadatel), </w:t>
      </w:r>
      <w:r w:rsidRPr="00D27297">
        <w:rPr>
          <w:rFonts w:ascii="Times New Roman" w:hAnsi="Times New Roman"/>
        </w:rPr>
        <w:t>kontaktní spojení (telefonní spojení, e-mail)</w:t>
      </w:r>
      <w:r>
        <w:rPr>
          <w:rFonts w:ascii="Times New Roman" w:hAnsi="Times New Roman"/>
        </w:rPr>
        <w:t>, podpis (zvláštní kategorie osobních údajů – biometrický údaj)</w:t>
      </w:r>
    </w:p>
    <w:p w:rsidR="0058482D" w:rsidRPr="00E742D1" w:rsidRDefault="0058482D" w:rsidP="0058482D">
      <w:pPr>
        <w:pStyle w:val="nOdstanec"/>
        <w:jc w:val="center"/>
        <w:rPr>
          <w:b/>
          <w:color w:val="222222"/>
        </w:rPr>
      </w:pPr>
      <w:r w:rsidRPr="00E742D1">
        <w:rPr>
          <w:b/>
          <w:color w:val="222222"/>
        </w:rPr>
        <w:t>v souladu s čl. 6 odst. 1 písm. a) Nařízení, a to za účelem</w:t>
      </w:r>
      <w:r>
        <w:rPr>
          <w:b/>
          <w:color w:val="222222"/>
        </w:rPr>
        <w:t>:</w:t>
      </w:r>
    </w:p>
    <w:p w:rsidR="0058482D" w:rsidRDefault="0058482D" w:rsidP="0058482D">
      <w:pPr>
        <w:pStyle w:val="nOdstanec"/>
        <w:jc w:val="left"/>
        <w:rPr>
          <w:color w:val="222222"/>
        </w:rPr>
      </w:pPr>
      <w:r>
        <w:rPr>
          <w:color w:val="222222"/>
        </w:rPr>
        <w:t>žádosti o poskytnutí Služby následné péče v PNO</w:t>
      </w:r>
    </w:p>
    <w:p w:rsidR="0058482D" w:rsidRDefault="0058482D" w:rsidP="0058482D">
      <w:pPr>
        <w:pStyle w:val="nOdstanec"/>
        <w:jc w:val="left"/>
        <w:rPr>
          <w:color w:val="222222"/>
        </w:rPr>
      </w:pPr>
    </w:p>
    <w:p w:rsidR="0058482D" w:rsidRPr="00F57E51" w:rsidRDefault="0058482D" w:rsidP="0058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data </w:t>
      </w:r>
      <w:r w:rsidRPr="00954263">
        <w:rPr>
          <w:rFonts w:ascii="Times New Roman" w:hAnsi="Times New Roman"/>
        </w:rPr>
        <w:t>uzavření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Smlouvy o poskytnutí Služby následné péče PNO (žadatel – v případě přijetí), </w:t>
      </w:r>
      <w:r w:rsidRPr="00E26DD6">
        <w:rPr>
          <w:rFonts w:ascii="Times New Roman" w:hAnsi="Times New Roman"/>
          <w:b/>
        </w:rPr>
        <w:t>do doby</w:t>
      </w:r>
      <w:r>
        <w:rPr>
          <w:rFonts w:ascii="Times New Roman" w:hAnsi="Times New Roman"/>
        </w:rPr>
        <w:t xml:space="preserve"> trvání Smlouvy o poskytnutí Služby následné péče PNO (opatrovník žadatele) nebo</w:t>
      </w:r>
      <w:r w:rsidRPr="004A2B41">
        <w:rPr>
          <w:rFonts w:ascii="Times New Roman" w:hAnsi="Times New Roman"/>
          <w:color w:val="FF0000"/>
        </w:rPr>
        <w:t xml:space="preserve"> </w:t>
      </w:r>
      <w:r w:rsidRPr="00F2522D">
        <w:rPr>
          <w:rFonts w:ascii="Times New Roman" w:hAnsi="Times New Roman"/>
          <w:b/>
        </w:rPr>
        <w:t>do okamžiku</w:t>
      </w:r>
      <w:r w:rsidRPr="00F57E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Pr="00F57E51">
        <w:rPr>
          <w:rFonts w:ascii="Times New Roman" w:hAnsi="Times New Roman"/>
        </w:rPr>
        <w:t>zařazení Žádosti o přijetí do Služby následné péče PNO.</w:t>
      </w:r>
    </w:p>
    <w:p w:rsidR="0058482D" w:rsidRDefault="0058482D" w:rsidP="0058482D">
      <w:pPr>
        <w:pStyle w:val="nOdstanec"/>
        <w:jc w:val="left"/>
        <w:rPr>
          <w:color w:val="222222"/>
        </w:rPr>
      </w:pPr>
    </w:p>
    <w:p w:rsidR="0058482D" w:rsidRDefault="0058482D" w:rsidP="0058482D">
      <w:pPr>
        <w:pStyle w:val="nOdstanec"/>
        <w:rPr>
          <w:color w:val="222222"/>
        </w:rPr>
      </w:pPr>
      <w:r>
        <w:rPr>
          <w:color w:val="222222"/>
        </w:rPr>
        <w:t>Jsem si vědom toho, že tento souhlas se zpracováním osobních údajů udělený v souladu s Nařízením je dobrovolný a jsem oprávněn jej kdykoliv odvolat. Odvolání souhlasu musí být učiněno písemně.</w:t>
      </w:r>
    </w:p>
    <w:p w:rsidR="0058482D" w:rsidRDefault="0058482D" w:rsidP="0058482D">
      <w:pPr>
        <w:pStyle w:val="nOdstanec"/>
        <w:jc w:val="left"/>
        <w:rPr>
          <w:color w:val="222222"/>
        </w:rPr>
      </w:pPr>
    </w:p>
    <w:p w:rsidR="0058482D" w:rsidRPr="002819EE" w:rsidRDefault="0058482D" w:rsidP="0058482D">
      <w:pPr>
        <w:pStyle w:val="nOdstanec"/>
        <w:jc w:val="left"/>
        <w:rPr>
          <w:color w:val="222222"/>
        </w:rPr>
      </w:pPr>
    </w:p>
    <w:p w:rsidR="0058482D" w:rsidRDefault="0058482D" w:rsidP="0058482D">
      <w:pPr>
        <w:rPr>
          <w:rFonts w:ascii="Times New Roman" w:hAnsi="Times New Roman"/>
        </w:rPr>
      </w:pPr>
      <w:r>
        <w:rPr>
          <w:rFonts w:ascii="Times New Roman" w:hAnsi="Times New Roman"/>
        </w:rPr>
        <w:t>V Opavě, dne:………………………..                                      ……………………………………</w:t>
      </w:r>
    </w:p>
    <w:p w:rsidR="0058482D" w:rsidRDefault="0058482D" w:rsidP="0058482D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podpis žadatele/opatrovníka žadatele o Službu následné péče PNO</w:t>
      </w:r>
    </w:p>
    <w:p w:rsidR="0058482D" w:rsidRDefault="0058482D" w:rsidP="0058482D">
      <w:pPr>
        <w:pBdr>
          <w:bottom w:val="single" w:sz="12" w:space="1" w:color="auto"/>
        </w:pBdr>
        <w:rPr>
          <w:rFonts w:ascii="Times New Roman" w:hAnsi="Times New Roman"/>
        </w:rPr>
      </w:pPr>
    </w:p>
    <w:p w:rsidR="0058482D" w:rsidRDefault="0058482D" w:rsidP="0058482D">
      <w:pPr>
        <w:jc w:val="center"/>
        <w:rPr>
          <w:rFonts w:ascii="Times New Roman" w:hAnsi="Times New Roman"/>
          <w:b/>
        </w:rPr>
      </w:pPr>
      <w:r w:rsidRPr="00797CD2">
        <w:rPr>
          <w:rFonts w:ascii="Times New Roman" w:hAnsi="Times New Roman"/>
          <w:b/>
        </w:rPr>
        <w:t>Odvolání souhlasu se zpracováním osobních údajů</w:t>
      </w:r>
    </w:p>
    <w:p w:rsidR="0058482D" w:rsidRDefault="0058482D" w:rsidP="0058482D">
      <w:pPr>
        <w:rPr>
          <w:rFonts w:ascii="Times New Roman" w:hAnsi="Times New Roman"/>
        </w:rPr>
      </w:pPr>
      <w:r>
        <w:rPr>
          <w:rFonts w:ascii="Times New Roman" w:hAnsi="Times New Roman"/>
        </w:rPr>
        <w:t>Odvolávám souhlas se zpracováním výše uvedených osobních údajů.</w:t>
      </w:r>
    </w:p>
    <w:p w:rsidR="0058482D" w:rsidRDefault="0058482D" w:rsidP="0058482D">
      <w:pPr>
        <w:rPr>
          <w:rFonts w:ascii="Times New Roman" w:hAnsi="Times New Roman"/>
        </w:rPr>
      </w:pPr>
    </w:p>
    <w:p w:rsidR="0058482D" w:rsidRDefault="0058482D" w:rsidP="0058482D">
      <w:pPr>
        <w:rPr>
          <w:rFonts w:ascii="Times New Roman" w:hAnsi="Times New Roman"/>
        </w:rPr>
      </w:pPr>
      <w:r>
        <w:rPr>
          <w:rFonts w:ascii="Times New Roman" w:hAnsi="Times New Roman"/>
        </w:rPr>
        <w:t>V ………………….., dne ………………………..                  …….……………….…………..…</w:t>
      </w:r>
    </w:p>
    <w:p w:rsidR="0058482D" w:rsidRPr="00752F28" w:rsidRDefault="0058482D" w:rsidP="00584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podpis žadatele/opatrovníka žadatele o Službu následné péče PNO</w:t>
      </w:r>
    </w:p>
    <w:sectPr w:rsidR="0058482D" w:rsidRPr="00752F28" w:rsidSect="00C409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D5" w:rsidRDefault="009C71D5" w:rsidP="00AA3178">
      <w:pPr>
        <w:spacing w:after="0" w:line="240" w:lineRule="auto"/>
      </w:pPr>
      <w:r>
        <w:separator/>
      </w:r>
    </w:p>
  </w:endnote>
  <w:endnote w:type="continuationSeparator" w:id="0">
    <w:p w:rsidR="009C71D5" w:rsidRDefault="009C71D5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2D" w:rsidRDefault="005848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3D" w:rsidRDefault="0058482D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ab/>
    </w:r>
    <w:r>
      <w:rPr>
        <w:rFonts w:ascii="Times New Roman" w:hAnsi="Times New Roman"/>
        <w:color w:val="0070C0"/>
        <w:sz w:val="18"/>
        <w:szCs w:val="18"/>
      </w:rPr>
      <w:tab/>
      <w:t xml:space="preserve">   PNO/ID 174</w: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752F2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Bankovní spojení: </w:t>
                          </w:r>
                          <w:r w:rsidR="00DF6D11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ČNB</w:t>
                          </w:r>
                        </w:p>
                        <w:p w:rsidR="0081210B" w:rsidRDefault="00305B5F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Číslo účtu: 10006-339821/0710</w:t>
                          </w:r>
                        </w:p>
                        <w:p w:rsidR="00305B5F" w:rsidRPr="002F178D" w:rsidRDefault="00305B5F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Bankovní spojení: </w:t>
                    </w:r>
                    <w:r w:rsidR="00DF6D11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ČNB</w:t>
                    </w:r>
                  </w:p>
                  <w:p w:rsidR="0081210B" w:rsidRDefault="00305B5F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Číslo účtu: 10006-339821/0710</w:t>
                    </w:r>
                  </w:p>
                  <w:p w:rsidR="00305B5F" w:rsidRPr="002F178D" w:rsidRDefault="00305B5F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0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62D8CA37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226D25CB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752F2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Pr="00752F28">
      <w:rPr>
        <w:rFonts w:ascii="Times New Roman" w:hAnsi="Times New Roman"/>
        <w:color w:val="0070C0"/>
        <w:sz w:val="18"/>
        <w:szCs w:val="18"/>
      </w:rPr>
      <w:fldChar w:fldCharType="begin"/>
    </w:r>
    <w:r w:rsidRPr="00752F28">
      <w:rPr>
        <w:rFonts w:ascii="Times New Roman" w:hAnsi="Times New Roman"/>
        <w:color w:val="0070C0"/>
        <w:sz w:val="18"/>
        <w:szCs w:val="18"/>
      </w:rPr>
      <w:instrText>PAGE   \* MERGEFORMAT</w:instrText>
    </w:r>
    <w:r w:rsidRPr="00752F28">
      <w:rPr>
        <w:rFonts w:ascii="Times New Roman" w:hAnsi="Times New Roman"/>
        <w:color w:val="0070C0"/>
        <w:sz w:val="18"/>
        <w:szCs w:val="18"/>
      </w:rPr>
      <w:fldChar w:fldCharType="separate"/>
    </w:r>
    <w:r w:rsidR="003C344C">
      <w:rPr>
        <w:rFonts w:ascii="Times New Roman" w:hAnsi="Times New Roman"/>
        <w:noProof/>
        <w:color w:val="0070C0"/>
        <w:sz w:val="18"/>
        <w:szCs w:val="18"/>
      </w:rPr>
      <w:t>2</w:t>
    </w:r>
    <w:r w:rsidRPr="00752F28">
      <w:rPr>
        <w:rFonts w:ascii="Times New Roman" w:hAnsi="Times New Roman"/>
        <w:color w:val="0070C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2D" w:rsidRDefault="005848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D5" w:rsidRDefault="009C71D5" w:rsidP="00AA3178">
      <w:pPr>
        <w:spacing w:after="0" w:line="240" w:lineRule="auto"/>
      </w:pPr>
      <w:r>
        <w:separator/>
      </w:r>
    </w:p>
  </w:footnote>
  <w:footnote w:type="continuationSeparator" w:id="0">
    <w:p w:rsidR="009C71D5" w:rsidRDefault="009C71D5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2D" w:rsidRDefault="005848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3D" w:rsidRDefault="00752F2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752F28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7975" cy="933450"/>
                                <wp:effectExtent l="0" t="0" r="0" b="0"/>
                                <wp:docPr id="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797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752F28">
                    <w:bookmarkStart w:id="1" w:name="_GoBack"/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7975" cy="933450"/>
                          <wp:effectExtent l="0" t="0" r="0" b="0"/>
                          <wp:docPr id="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797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2160AC" w:rsidRDefault="009C35F1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2D" w:rsidRDefault="005848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A7423"/>
    <w:multiLevelType w:val="hybridMultilevel"/>
    <w:tmpl w:val="5386C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28"/>
    <w:rsid w:val="00011521"/>
    <w:rsid w:val="00023758"/>
    <w:rsid w:val="00036674"/>
    <w:rsid w:val="000545E2"/>
    <w:rsid w:val="000809B0"/>
    <w:rsid w:val="000910C5"/>
    <w:rsid w:val="000A7C06"/>
    <w:rsid w:val="000C33A5"/>
    <w:rsid w:val="000D45F7"/>
    <w:rsid w:val="000D6E57"/>
    <w:rsid w:val="000F332C"/>
    <w:rsid w:val="000F4441"/>
    <w:rsid w:val="000F68B9"/>
    <w:rsid w:val="001015A9"/>
    <w:rsid w:val="00101678"/>
    <w:rsid w:val="00127149"/>
    <w:rsid w:val="001424CE"/>
    <w:rsid w:val="00146D8C"/>
    <w:rsid w:val="00154C3A"/>
    <w:rsid w:val="001673BC"/>
    <w:rsid w:val="00171367"/>
    <w:rsid w:val="00180461"/>
    <w:rsid w:val="00180965"/>
    <w:rsid w:val="00190B6F"/>
    <w:rsid w:val="001B1805"/>
    <w:rsid w:val="001C2B2B"/>
    <w:rsid w:val="001E16EF"/>
    <w:rsid w:val="001E7D6C"/>
    <w:rsid w:val="001F37C4"/>
    <w:rsid w:val="001F43E4"/>
    <w:rsid w:val="002160AC"/>
    <w:rsid w:val="002537E6"/>
    <w:rsid w:val="002538D8"/>
    <w:rsid w:val="00282809"/>
    <w:rsid w:val="00294B0B"/>
    <w:rsid w:val="002A00D7"/>
    <w:rsid w:val="002A02A6"/>
    <w:rsid w:val="002B269F"/>
    <w:rsid w:val="002B41B2"/>
    <w:rsid w:val="002C033B"/>
    <w:rsid w:val="002E547F"/>
    <w:rsid w:val="002F178D"/>
    <w:rsid w:val="00300703"/>
    <w:rsid w:val="00305B5F"/>
    <w:rsid w:val="003246EF"/>
    <w:rsid w:val="00335F59"/>
    <w:rsid w:val="003363A8"/>
    <w:rsid w:val="00345B92"/>
    <w:rsid w:val="003645E0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C344C"/>
    <w:rsid w:val="003C5E9B"/>
    <w:rsid w:val="003C78C5"/>
    <w:rsid w:val="003F1D4B"/>
    <w:rsid w:val="003F57B1"/>
    <w:rsid w:val="004010B1"/>
    <w:rsid w:val="00405D7C"/>
    <w:rsid w:val="00417B2E"/>
    <w:rsid w:val="00445E12"/>
    <w:rsid w:val="00446C5A"/>
    <w:rsid w:val="004546E1"/>
    <w:rsid w:val="0046254A"/>
    <w:rsid w:val="00463775"/>
    <w:rsid w:val="00471AAC"/>
    <w:rsid w:val="00476554"/>
    <w:rsid w:val="00483F06"/>
    <w:rsid w:val="00486A2A"/>
    <w:rsid w:val="00496B52"/>
    <w:rsid w:val="004A0449"/>
    <w:rsid w:val="004B0C5D"/>
    <w:rsid w:val="004E2B8C"/>
    <w:rsid w:val="005000B2"/>
    <w:rsid w:val="00506A2F"/>
    <w:rsid w:val="00524678"/>
    <w:rsid w:val="005321FD"/>
    <w:rsid w:val="00543C69"/>
    <w:rsid w:val="0057770D"/>
    <w:rsid w:val="00580BCE"/>
    <w:rsid w:val="0058482D"/>
    <w:rsid w:val="00592577"/>
    <w:rsid w:val="00595E01"/>
    <w:rsid w:val="005A001B"/>
    <w:rsid w:val="005A22DE"/>
    <w:rsid w:val="005E0871"/>
    <w:rsid w:val="006164CF"/>
    <w:rsid w:val="006323CF"/>
    <w:rsid w:val="00634D8D"/>
    <w:rsid w:val="00644D88"/>
    <w:rsid w:val="00653F3D"/>
    <w:rsid w:val="00670DA1"/>
    <w:rsid w:val="006726C8"/>
    <w:rsid w:val="006731F8"/>
    <w:rsid w:val="006775C4"/>
    <w:rsid w:val="00687D06"/>
    <w:rsid w:val="00697C26"/>
    <w:rsid w:val="00697FE8"/>
    <w:rsid w:val="006E5D60"/>
    <w:rsid w:val="00703011"/>
    <w:rsid w:val="007471D3"/>
    <w:rsid w:val="00752F28"/>
    <w:rsid w:val="00753153"/>
    <w:rsid w:val="007534B1"/>
    <w:rsid w:val="007562E2"/>
    <w:rsid w:val="007659A6"/>
    <w:rsid w:val="00783996"/>
    <w:rsid w:val="007844F3"/>
    <w:rsid w:val="0078657F"/>
    <w:rsid w:val="00791168"/>
    <w:rsid w:val="00795615"/>
    <w:rsid w:val="007B42F7"/>
    <w:rsid w:val="007C35EF"/>
    <w:rsid w:val="007D0A81"/>
    <w:rsid w:val="0081210B"/>
    <w:rsid w:val="00835B81"/>
    <w:rsid w:val="008401F4"/>
    <w:rsid w:val="00840AFE"/>
    <w:rsid w:val="00852E66"/>
    <w:rsid w:val="00854FB1"/>
    <w:rsid w:val="0089122C"/>
    <w:rsid w:val="00891996"/>
    <w:rsid w:val="0089655F"/>
    <w:rsid w:val="008A3404"/>
    <w:rsid w:val="008B02C9"/>
    <w:rsid w:val="008B2524"/>
    <w:rsid w:val="008D2C7D"/>
    <w:rsid w:val="008D6BC8"/>
    <w:rsid w:val="008F39B8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35F1"/>
    <w:rsid w:val="009C71D5"/>
    <w:rsid w:val="009D0AF7"/>
    <w:rsid w:val="009D5373"/>
    <w:rsid w:val="00A202AE"/>
    <w:rsid w:val="00A23CB6"/>
    <w:rsid w:val="00A27EC3"/>
    <w:rsid w:val="00A81B93"/>
    <w:rsid w:val="00A90EB0"/>
    <w:rsid w:val="00AA3178"/>
    <w:rsid w:val="00AA3E67"/>
    <w:rsid w:val="00AB6E04"/>
    <w:rsid w:val="00AC273E"/>
    <w:rsid w:val="00AD102F"/>
    <w:rsid w:val="00AE16EE"/>
    <w:rsid w:val="00AE5283"/>
    <w:rsid w:val="00AF2DD5"/>
    <w:rsid w:val="00B124FB"/>
    <w:rsid w:val="00B2711D"/>
    <w:rsid w:val="00B35E6D"/>
    <w:rsid w:val="00B466C3"/>
    <w:rsid w:val="00B4718B"/>
    <w:rsid w:val="00B5776F"/>
    <w:rsid w:val="00B61DBE"/>
    <w:rsid w:val="00B701E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00CD"/>
    <w:rsid w:val="00C87EC9"/>
    <w:rsid w:val="00C9222A"/>
    <w:rsid w:val="00C97B4E"/>
    <w:rsid w:val="00CB1030"/>
    <w:rsid w:val="00CB1A6A"/>
    <w:rsid w:val="00CB41C6"/>
    <w:rsid w:val="00CB4E89"/>
    <w:rsid w:val="00CD23E6"/>
    <w:rsid w:val="00CE7FFC"/>
    <w:rsid w:val="00CF059B"/>
    <w:rsid w:val="00CF0EB9"/>
    <w:rsid w:val="00D4135F"/>
    <w:rsid w:val="00D43257"/>
    <w:rsid w:val="00D633F7"/>
    <w:rsid w:val="00DA3FE2"/>
    <w:rsid w:val="00DB57E3"/>
    <w:rsid w:val="00DE2B98"/>
    <w:rsid w:val="00DE387E"/>
    <w:rsid w:val="00DF1644"/>
    <w:rsid w:val="00DF6D11"/>
    <w:rsid w:val="00E04058"/>
    <w:rsid w:val="00E102AF"/>
    <w:rsid w:val="00E36899"/>
    <w:rsid w:val="00E377B1"/>
    <w:rsid w:val="00E53943"/>
    <w:rsid w:val="00E646DB"/>
    <w:rsid w:val="00E70350"/>
    <w:rsid w:val="00E77B6F"/>
    <w:rsid w:val="00EA4B08"/>
    <w:rsid w:val="00EC1ED0"/>
    <w:rsid w:val="00EE5C7B"/>
    <w:rsid w:val="00EF4AA3"/>
    <w:rsid w:val="00F34E8E"/>
    <w:rsid w:val="00F43A28"/>
    <w:rsid w:val="00F446E5"/>
    <w:rsid w:val="00F669E1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5:docId w15:val="{35D5ABCB-EE63-44E0-BA21-2036650A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F2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2F28"/>
    <w:pPr>
      <w:spacing w:after="160" w:line="254" w:lineRule="auto"/>
      <w:ind w:left="720"/>
      <w:contextualSpacing/>
    </w:pPr>
  </w:style>
  <w:style w:type="paragraph" w:customStyle="1" w:styleId="nOdstanec">
    <w:name w:val="nOdstanec"/>
    <w:basedOn w:val="Normln"/>
    <w:link w:val="nOdstanecChar"/>
    <w:qFormat/>
    <w:rsid w:val="0058482D"/>
    <w:pPr>
      <w:tabs>
        <w:tab w:val="left" w:pos="2268"/>
        <w:tab w:val="right" w:leader="dot" w:pos="9072"/>
      </w:tabs>
      <w:spacing w:before="120" w:after="120" w:line="240" w:lineRule="auto"/>
      <w:jc w:val="both"/>
    </w:pPr>
    <w:rPr>
      <w:rFonts w:ascii="Times New Roman" w:hAnsi="Times New Roman" w:cs="Calibri"/>
      <w:szCs w:val="20"/>
    </w:rPr>
  </w:style>
  <w:style w:type="character" w:customStyle="1" w:styleId="nOdstanecChar">
    <w:name w:val="nOdstanec Char"/>
    <w:link w:val="nOdstanec"/>
    <w:rsid w:val="0058482D"/>
    <w:rPr>
      <w:rFonts w:ascii="Times New Roman" w:hAnsi="Times New Roman" w:cs="Calibri"/>
      <w:sz w:val="22"/>
      <w:lang w:eastAsia="en-US"/>
    </w:rPr>
  </w:style>
  <w:style w:type="character" w:styleId="Siln">
    <w:name w:val="Strong"/>
    <w:uiPriority w:val="22"/>
    <w:qFormat/>
    <w:rsid w:val="00584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nopava@pnopava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ialka8\Desktop\N&#225;sledn&#225;%20p&#233;&#269;e%20PNO\Hlavi&#269;kov&#253;%20pap&#237;r%20-%20nov&#233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nové</Template>
  <TotalTime>0</TotalTime>
  <Pages>5</Pages>
  <Words>1053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Socialka 8</dc:creator>
  <cp:keywords/>
  <cp:lastModifiedBy>Mgr. Lenka Kuncová</cp:lastModifiedBy>
  <cp:revision>2</cp:revision>
  <cp:lastPrinted>2018-05-17T06:32:00Z</cp:lastPrinted>
  <dcterms:created xsi:type="dcterms:W3CDTF">2018-05-22T09:38:00Z</dcterms:created>
  <dcterms:modified xsi:type="dcterms:W3CDTF">2018-05-22T09:38:00Z</dcterms:modified>
</cp:coreProperties>
</file>